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11" w:rsidRPr="00E872EA" w:rsidRDefault="00A31811" w:rsidP="00146841">
      <w:pPr>
        <w:pStyle w:val="a"/>
      </w:pPr>
      <w:r>
        <w:rPr>
          <w:rFonts w:ascii="宋体" w:hAnsi="宋体" w:hint="eastAsia"/>
        </w:rPr>
        <w:t>福建师范大学</w:t>
      </w:r>
      <w:r>
        <w:t>2018</w:t>
      </w:r>
      <w:r>
        <w:rPr>
          <w:rFonts w:ascii="宋体" w:hAnsi="宋体" w:hint="eastAsia"/>
        </w:rPr>
        <w:t>年硕士研究生入学考试参考书目</w:t>
      </w:r>
    </w:p>
    <w:tbl>
      <w:tblPr>
        <w:tblW w:w="9365" w:type="dxa"/>
        <w:tblCellMar>
          <w:left w:w="0" w:type="dxa"/>
          <w:right w:w="0" w:type="dxa"/>
        </w:tblCellMar>
        <w:tblLook w:val="0000"/>
      </w:tblPr>
      <w:tblGrid>
        <w:gridCol w:w="677"/>
        <w:gridCol w:w="1848"/>
        <w:gridCol w:w="4500"/>
        <w:gridCol w:w="2340"/>
      </w:tblGrid>
      <w:tr w:rsidR="00A31811" w:rsidTr="002B54A9">
        <w:trPr>
          <w:trHeight w:val="770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11" w:rsidRDefault="00A31811" w:rsidP="00B525D7">
            <w:pPr>
              <w:snapToGrid w:val="0"/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11" w:rsidRDefault="00A31811" w:rsidP="00B525D7">
            <w:pPr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11" w:rsidRDefault="00A31811" w:rsidP="00B525D7">
            <w:pPr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811" w:rsidRDefault="00A31811" w:rsidP="00B525D7">
            <w:pPr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考试器具携带说明</w:t>
            </w:r>
          </w:p>
        </w:tc>
      </w:tr>
      <w:tr w:rsidR="00A31811" w:rsidTr="002B54A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11" w:rsidRDefault="00A31811" w:rsidP="00B525D7">
            <w:pPr>
              <w:jc w:val="center"/>
              <w:rPr>
                <w:rFonts w:ascii="FangSong_GB2312" w:eastAsia="Times New Roman"/>
                <w:szCs w:val="21"/>
              </w:rPr>
            </w:pPr>
            <w:r>
              <w:rPr>
                <w:rFonts w:ascii="FangSong_GB2312" w:eastAsia="Times New Roman"/>
                <w:szCs w:val="21"/>
              </w:rPr>
              <w:t xml:space="preserve"> 630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11" w:rsidRPr="00146841" w:rsidRDefault="00A31811" w:rsidP="00B525D7">
            <w:pPr>
              <w:rPr>
                <w:rFonts w:ascii="FangSong_GB2312" w:eastAsia="Times New Roman"/>
                <w:color w:val="000000"/>
                <w:szCs w:val="21"/>
              </w:rPr>
            </w:pP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  <w:lang w:val="en-GB"/>
              </w:rPr>
              <w:t>英语写作与翻译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811" w:rsidRPr="00146841" w:rsidRDefault="00A31811" w:rsidP="00B525D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46841">
              <w:rPr>
                <w:rFonts w:ascii="宋体" w:hAnsi="宋体" w:cs="宋体"/>
                <w:color w:val="000000"/>
                <w:kern w:val="0"/>
                <w:sz w:val="24"/>
              </w:rPr>
              <w:t>[1]</w:t>
            </w: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  <w:lang w:val="en-GB"/>
              </w:rPr>
              <w:t>任何一家出版社近年出版的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en-GB"/>
              </w:rPr>
              <w:t>英汉汉英翻译</w:t>
            </w: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  <w:lang w:val="en-GB"/>
              </w:rPr>
              <w:t>教程。</w:t>
            </w:r>
          </w:p>
          <w:p w:rsidR="00A31811" w:rsidRPr="00146841" w:rsidRDefault="00A31811" w:rsidP="00A31811">
            <w:pPr>
              <w:widowControl/>
              <w:spacing w:before="100" w:beforeAutospacing="1" w:after="100" w:afterAutospacing="1"/>
              <w:ind w:left="31680" w:hangingChars="1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46841">
              <w:rPr>
                <w:rFonts w:ascii="宋体" w:hAnsi="宋体" w:cs="宋体"/>
                <w:color w:val="000000"/>
                <w:kern w:val="0"/>
                <w:sz w:val="24"/>
                <w:lang w:val="en-GB"/>
              </w:rPr>
              <w:t>[2]</w:t>
            </w:r>
            <w:r w:rsidRPr="00146841">
              <w:rPr>
                <w:color w:val="000000"/>
              </w:rPr>
              <w:t xml:space="preserve"> </w:t>
            </w: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  <w:lang w:val="en-GB"/>
              </w:rPr>
              <w:t>兰甘，《美国大学英语写作</w:t>
            </w:r>
            <w:r w:rsidRPr="00146841">
              <w:rPr>
                <w:rFonts w:ascii="宋体" w:hAnsi="宋体" w:cs="宋体"/>
                <w:color w:val="000000"/>
                <w:kern w:val="0"/>
                <w:sz w:val="24"/>
                <w:lang w:val="en-GB"/>
              </w:rPr>
              <w:t>(</w:t>
            </w: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  <w:lang w:val="en-GB"/>
              </w:rPr>
              <w:t>第九版</w:t>
            </w:r>
            <w:r w:rsidRPr="00146841">
              <w:rPr>
                <w:rFonts w:ascii="宋体" w:hAnsi="宋体" w:cs="宋体"/>
                <w:color w:val="000000"/>
                <w:kern w:val="0"/>
                <w:sz w:val="24"/>
                <w:lang w:val="en-GB"/>
              </w:rPr>
              <w:t>)</w:t>
            </w: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  <w:lang w:val="en-GB"/>
              </w:rPr>
              <w:t>》</w:t>
            </w: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外语教学与研究出版社，</w:t>
            </w:r>
            <w:r w:rsidRPr="00146841">
              <w:rPr>
                <w:rFonts w:ascii="宋体" w:hAnsi="宋体" w:cs="宋体"/>
                <w:color w:val="000000"/>
                <w:kern w:val="0"/>
                <w:sz w:val="24"/>
                <w:lang w:val="en-GB"/>
              </w:rPr>
              <w:t>2012</w:t>
            </w: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811" w:rsidRDefault="00A31811" w:rsidP="00B525D7">
            <w:pPr>
              <w:rPr>
                <w:rFonts w:ascii="FangSong_GB2312" w:eastAsia="Times New Roman"/>
                <w:szCs w:val="21"/>
              </w:rPr>
            </w:pPr>
          </w:p>
        </w:tc>
      </w:tr>
    </w:tbl>
    <w:p w:rsidR="00A31811" w:rsidRDefault="00A31811" w:rsidP="00A31811">
      <w:pPr>
        <w:autoSpaceDN w:val="0"/>
        <w:spacing w:line="460" w:lineRule="exact"/>
        <w:ind w:firstLine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1811" w:rsidRPr="00E872EA" w:rsidRDefault="00A31811" w:rsidP="002B54A9">
      <w:pPr>
        <w:autoSpaceDN w:val="0"/>
        <w:spacing w:line="460" w:lineRule="exact"/>
        <w:ind w:firstLineChars="200" w:firstLine="31680"/>
      </w:pPr>
      <w:r w:rsidRPr="00E872EA">
        <w:rPr>
          <w:rFonts w:ascii="黑体" w:eastAsia="黑体" w:hAnsi="黑体" w:cs="Arial"/>
          <w:b/>
          <w:bCs/>
          <w:kern w:val="0"/>
          <w:sz w:val="28"/>
          <w:szCs w:val="28"/>
        </w:rPr>
        <w:t xml:space="preserve"> </w:t>
      </w:r>
      <w:r w:rsidRPr="00E872EA">
        <w:rPr>
          <w:rFonts w:ascii="黑体" w:eastAsia="黑体" w:hAnsi="黑体" w:cs="Arial" w:hint="eastAsia"/>
          <w:b/>
          <w:bCs/>
          <w:kern w:val="0"/>
          <w:sz w:val="28"/>
          <w:szCs w:val="28"/>
        </w:rPr>
        <w:t>福建师范大学</w:t>
      </w:r>
      <w:r w:rsidRPr="00E872EA">
        <w:rPr>
          <w:rFonts w:ascii="黑体" w:eastAsia="黑体" w:hAnsi="黑体" w:cs="Arial"/>
          <w:b/>
          <w:bCs/>
          <w:kern w:val="0"/>
          <w:sz w:val="28"/>
          <w:szCs w:val="28"/>
        </w:rPr>
        <w:t>2018</w:t>
      </w:r>
      <w:r w:rsidRPr="00E872EA">
        <w:rPr>
          <w:rFonts w:ascii="黑体" w:eastAsia="黑体" w:hAnsi="黑体" w:cs="Arial" w:hint="eastAsia"/>
          <w:b/>
          <w:bCs/>
          <w:kern w:val="0"/>
          <w:sz w:val="28"/>
          <w:szCs w:val="28"/>
        </w:rPr>
        <w:t>年硕士研究生入学考试大纲</w:t>
      </w:r>
      <w:r w:rsidRPr="00E872EA">
        <w:rPr>
          <w:rFonts w:ascii="黑体" w:eastAsia="黑体" w:hAnsi="黑体" w:cs="Arial"/>
          <w:b/>
          <w:bCs/>
          <w:kern w:val="0"/>
          <w:sz w:val="28"/>
          <w:szCs w:val="28"/>
        </w:rPr>
        <w:tab/>
      </w:r>
    </w:p>
    <w:p w:rsidR="00A31811" w:rsidRPr="00146841" w:rsidRDefault="00A31811" w:rsidP="002B54A9">
      <w:pPr>
        <w:widowControl/>
        <w:spacing w:before="100" w:beforeAutospacing="1" w:after="100" w:afterAutospacing="1"/>
        <w:ind w:firstLineChars="980" w:firstLine="31680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 w:rsidRPr="00146841">
        <w:rPr>
          <w:rFonts w:ascii="宋体" w:hAnsi="宋体" w:cs="Arial" w:hint="eastAsia"/>
          <w:b/>
          <w:bCs/>
          <w:color w:val="000000"/>
          <w:kern w:val="0"/>
          <w:sz w:val="24"/>
        </w:rPr>
        <w:t>英语写作与翻译</w:t>
      </w:r>
      <w:r w:rsidRPr="00146841">
        <w:rPr>
          <w:rFonts w:ascii="Arial" w:hAnsi="Arial" w:cs="Arial"/>
          <w:b/>
          <w:bCs/>
          <w:color w:val="000000"/>
          <w:kern w:val="0"/>
          <w:sz w:val="24"/>
        </w:rPr>
        <w:t> </w:t>
      </w:r>
      <w:r>
        <w:rPr>
          <w:rFonts w:ascii="Arial" w:hAnsi="Arial" w:cs="Arial"/>
          <w:b/>
          <w:bCs/>
          <w:color w:val="000000"/>
          <w:kern w:val="0"/>
          <w:sz w:val="24"/>
        </w:rPr>
        <w:t xml:space="preserve"> </w:t>
      </w:r>
      <w:r w:rsidRPr="00146841">
        <w:rPr>
          <w:rFonts w:ascii="Arial" w:hAnsi="Arial" w:cs="Arial"/>
          <w:b/>
          <w:bCs/>
          <w:color w:val="000000"/>
          <w:kern w:val="0"/>
          <w:sz w:val="24"/>
        </w:rPr>
        <w:t>            </w:t>
      </w:r>
    </w:p>
    <w:tbl>
      <w:tblPr>
        <w:tblW w:w="9468" w:type="dxa"/>
        <w:tblCellMar>
          <w:left w:w="0" w:type="dxa"/>
          <w:right w:w="0" w:type="dxa"/>
        </w:tblCellMar>
        <w:tblLook w:val="00A0"/>
      </w:tblPr>
      <w:tblGrid>
        <w:gridCol w:w="2448"/>
        <w:gridCol w:w="7020"/>
      </w:tblGrid>
      <w:tr w:rsidR="00A31811" w:rsidRPr="00146841" w:rsidTr="00146841">
        <w:trPr>
          <w:trHeight w:val="1210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811" w:rsidRPr="00146841" w:rsidRDefault="00A31811" w:rsidP="005313E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</w:rPr>
              <w:t>题型及分数比例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11" w:rsidRPr="00146841" w:rsidRDefault="00A31811" w:rsidP="005313E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</w:rPr>
              <w:t>英译汉：主客观题</w:t>
            </w:r>
            <w:r w:rsidRPr="00146841">
              <w:rPr>
                <w:rFonts w:ascii="宋体" w:hAnsi="宋体" w:cs="宋体"/>
                <w:color w:val="000000"/>
                <w:kern w:val="0"/>
                <w:sz w:val="24"/>
              </w:rPr>
              <w:t>50%</w:t>
            </w:r>
          </w:p>
          <w:p w:rsidR="00A31811" w:rsidRPr="00146841" w:rsidRDefault="00A31811" w:rsidP="005313E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</w:rPr>
              <w:t>汉译英：主客观题</w:t>
            </w:r>
            <w:r w:rsidRPr="00146841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146841"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 w:rsidRPr="00146841">
              <w:rPr>
                <w:rFonts w:ascii="宋体" w:hAnsi="宋体" w:cs="宋体"/>
                <w:color w:val="000000"/>
                <w:kern w:val="0"/>
                <w:sz w:val="24"/>
              </w:rPr>
              <w:t>%</w:t>
            </w:r>
          </w:p>
          <w:p w:rsidR="00A31811" w:rsidRPr="00146841" w:rsidRDefault="00A31811" w:rsidP="005313E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46841">
              <w:rPr>
                <w:rFonts w:ascii="宋体" w:hAnsi="宋体" w:cs="宋体" w:hint="eastAsia"/>
                <w:color w:val="000000"/>
                <w:kern w:val="0"/>
                <w:sz w:val="24"/>
              </w:rPr>
              <w:t>英文写作：主观题</w:t>
            </w:r>
            <w:r w:rsidRPr="00146841">
              <w:rPr>
                <w:rFonts w:ascii="宋体" w:hAnsi="宋体" w:cs="宋体"/>
                <w:color w:val="000000"/>
                <w:kern w:val="0"/>
                <w:sz w:val="24"/>
              </w:rPr>
              <w:t>50%</w:t>
            </w:r>
          </w:p>
        </w:tc>
      </w:tr>
    </w:tbl>
    <w:p w:rsidR="00A31811" w:rsidRDefault="00A31811"/>
    <w:sectPr w:rsidR="00A31811" w:rsidSect="00470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11" w:rsidRDefault="00A31811" w:rsidP="00665350">
      <w:r>
        <w:separator/>
      </w:r>
    </w:p>
  </w:endnote>
  <w:endnote w:type="continuationSeparator" w:id="1">
    <w:p w:rsidR="00A31811" w:rsidRDefault="00A31811" w:rsidP="006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11" w:rsidRDefault="00A31811" w:rsidP="00665350">
      <w:r>
        <w:separator/>
      </w:r>
    </w:p>
  </w:footnote>
  <w:footnote w:type="continuationSeparator" w:id="1">
    <w:p w:rsidR="00A31811" w:rsidRDefault="00A31811" w:rsidP="00665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6E"/>
    <w:rsid w:val="000227B3"/>
    <w:rsid w:val="000A6D56"/>
    <w:rsid w:val="00101BE6"/>
    <w:rsid w:val="00146841"/>
    <w:rsid w:val="001A5454"/>
    <w:rsid w:val="002A3E73"/>
    <w:rsid w:val="002B54A9"/>
    <w:rsid w:val="002F1625"/>
    <w:rsid w:val="0047028E"/>
    <w:rsid w:val="004A5188"/>
    <w:rsid w:val="004F72CD"/>
    <w:rsid w:val="005313E8"/>
    <w:rsid w:val="00583C30"/>
    <w:rsid w:val="00665350"/>
    <w:rsid w:val="0073475B"/>
    <w:rsid w:val="00782E68"/>
    <w:rsid w:val="00791137"/>
    <w:rsid w:val="007A276E"/>
    <w:rsid w:val="007F1713"/>
    <w:rsid w:val="008919F8"/>
    <w:rsid w:val="00A31811"/>
    <w:rsid w:val="00B00488"/>
    <w:rsid w:val="00B525D7"/>
    <w:rsid w:val="00BC6A72"/>
    <w:rsid w:val="00CE5F71"/>
    <w:rsid w:val="00E6633B"/>
    <w:rsid w:val="00E872EA"/>
    <w:rsid w:val="00F2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6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样式 样式 居中 +"/>
    <w:basedOn w:val="Normal"/>
    <w:link w:val="Char"/>
    <w:uiPriority w:val="99"/>
    <w:rsid w:val="00146841"/>
    <w:pPr>
      <w:keepNext/>
      <w:keepLines/>
      <w:spacing w:before="340" w:after="330" w:line="578" w:lineRule="auto"/>
      <w:jc w:val="center"/>
      <w:outlineLvl w:val="0"/>
    </w:pPr>
    <w:rPr>
      <w:rFonts w:cs="宋体"/>
      <w:b/>
      <w:bCs/>
      <w:kern w:val="0"/>
      <w:sz w:val="32"/>
      <w:szCs w:val="20"/>
    </w:rPr>
  </w:style>
  <w:style w:type="character" w:customStyle="1" w:styleId="Char">
    <w:name w:val="样式 样式 居中 + Char"/>
    <w:basedOn w:val="DefaultParagraphFont"/>
    <w:link w:val="a"/>
    <w:uiPriority w:val="99"/>
    <w:locked/>
    <w:rsid w:val="00146841"/>
    <w:rPr>
      <w:rFonts w:eastAsia="Times New Roman" w:cs="宋体"/>
      <w:b/>
      <w:bCs/>
      <w:sz w:val="32"/>
      <w:lang w:val="en-US" w:eastAsia="zh-CN" w:bidi="ar-SA"/>
    </w:rPr>
  </w:style>
  <w:style w:type="paragraph" w:styleId="Header">
    <w:name w:val="header"/>
    <w:basedOn w:val="Normal"/>
    <w:link w:val="HeaderChar"/>
    <w:uiPriority w:val="99"/>
    <w:semiHidden/>
    <w:rsid w:val="0066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535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53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33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2017-09-14T11:38:00Z</dcterms:created>
  <dcterms:modified xsi:type="dcterms:W3CDTF">2017-09-22T01:32:00Z</dcterms:modified>
</cp:coreProperties>
</file>